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9" w:rsidRDefault="00C54F84" w:rsidP="00FB7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5B4DC1">
        <w:rPr>
          <w:b/>
          <w:sz w:val="32"/>
          <w:szCs w:val="32"/>
        </w:rPr>
        <w:t>orso di aggiornamento</w:t>
      </w:r>
    </w:p>
    <w:p w:rsidR="005B4DC1" w:rsidRPr="00FB7799" w:rsidRDefault="005B4DC1" w:rsidP="00FB7799">
      <w:pPr>
        <w:jc w:val="center"/>
        <w:rPr>
          <w:b/>
          <w:sz w:val="32"/>
          <w:szCs w:val="32"/>
        </w:rPr>
      </w:pPr>
    </w:p>
    <w:p w:rsidR="00FB7799" w:rsidRDefault="004F2B23" w:rsidP="00FB7799">
      <w:pPr>
        <w:pStyle w:val="Defaul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Bioetica e Arte 2</w:t>
      </w:r>
    </w:p>
    <w:p w:rsidR="004F2B23" w:rsidRPr="00FB7799" w:rsidRDefault="004F2B23" w:rsidP="00FB7799">
      <w:pPr>
        <w:pStyle w:val="Defaul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La Bioetica tra un sonetto, un click e un gulp!</w:t>
      </w:r>
      <w:bookmarkStart w:id="0" w:name="_GoBack"/>
      <w:bookmarkEnd w:id="0"/>
    </w:p>
    <w:p w:rsidR="009B4140" w:rsidRPr="005B4DC1" w:rsidRDefault="009B4140" w:rsidP="005B4DC1">
      <w:pPr>
        <w:rPr>
          <w:b/>
          <w:bCs/>
          <w:sz w:val="36"/>
          <w:szCs w:val="36"/>
        </w:rPr>
      </w:pPr>
    </w:p>
    <w:p w:rsidR="003640E6" w:rsidRPr="003640E6" w:rsidRDefault="003640E6" w:rsidP="003640E6">
      <w:pPr>
        <w:jc w:val="center"/>
        <w:rPr>
          <w:b/>
          <w:sz w:val="28"/>
          <w:szCs w:val="28"/>
          <w:u w:val="single"/>
        </w:rPr>
      </w:pPr>
    </w:p>
    <w:p w:rsidR="008A1A7A" w:rsidRDefault="008A1A7A" w:rsidP="00581E24">
      <w:pPr>
        <w:jc w:val="center"/>
        <w:rPr>
          <w:b/>
        </w:rPr>
      </w:pPr>
      <w:proofErr w:type="gramStart"/>
      <w:r>
        <w:rPr>
          <w:b/>
        </w:rPr>
        <w:t>SCHEDA  DI</w:t>
      </w:r>
      <w:proofErr w:type="gramEnd"/>
      <w:r>
        <w:rPr>
          <w:b/>
        </w:rPr>
        <w:t xml:space="preserve"> 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122"/>
      </w:tblGrid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COGNOME   e   NOME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Codice Fiscale 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Luogo e data di nascita 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i/>
                <w:iCs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Professione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4" w:rsidRDefault="00C54F84" w:rsidP="00231F67">
            <w:pPr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 xml:space="preserve">                                                                 </w:t>
            </w: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Residenza (Località/Via/Numero civico/CAP)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i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Telefono abitazione</w:t>
            </w:r>
          </w:p>
          <w:p w:rsidR="00C54F84" w:rsidRPr="008A1A7A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           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Telefon</w:t>
            </w:r>
            <w:r w:rsidR="005B4DC1">
              <w:rPr>
                <w:b/>
                <w:color w:val="333333"/>
              </w:rPr>
              <w:t xml:space="preserve">o </w:t>
            </w:r>
            <w:r>
              <w:rPr>
                <w:b/>
                <w:color w:val="333333"/>
              </w:rPr>
              <w:t>cellular</w:t>
            </w:r>
            <w:r w:rsidR="005B4DC1">
              <w:rPr>
                <w:b/>
                <w:color w:val="333333"/>
              </w:rPr>
              <w:t>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Indirizzo posta elettronica: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E-mail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Sede di Servizio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       </w:t>
            </w:r>
          </w:p>
        </w:tc>
      </w:tr>
    </w:tbl>
    <w:p w:rsidR="00FB7799" w:rsidRPr="00C54F84" w:rsidRDefault="00FB7799" w:rsidP="00C54F84">
      <w:pPr>
        <w:rPr>
          <w:color w:val="333333"/>
          <w:sz w:val="20"/>
        </w:rPr>
      </w:pPr>
    </w:p>
    <w:sectPr w:rsidR="00FB7799" w:rsidRPr="00C54F84" w:rsidSect="00B90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3"/>
    <w:rsid w:val="000179EB"/>
    <w:rsid w:val="000A0441"/>
    <w:rsid w:val="00134858"/>
    <w:rsid w:val="001D6896"/>
    <w:rsid w:val="00231F67"/>
    <w:rsid w:val="003640E6"/>
    <w:rsid w:val="003736DB"/>
    <w:rsid w:val="003F37C6"/>
    <w:rsid w:val="004F2B23"/>
    <w:rsid w:val="00507FDC"/>
    <w:rsid w:val="0051191C"/>
    <w:rsid w:val="00581E24"/>
    <w:rsid w:val="005B4DC1"/>
    <w:rsid w:val="00664906"/>
    <w:rsid w:val="006879C2"/>
    <w:rsid w:val="006C33FF"/>
    <w:rsid w:val="00713755"/>
    <w:rsid w:val="0071529A"/>
    <w:rsid w:val="00733858"/>
    <w:rsid w:val="00780DB5"/>
    <w:rsid w:val="007D0CB1"/>
    <w:rsid w:val="00821B35"/>
    <w:rsid w:val="008343AD"/>
    <w:rsid w:val="008A1A7A"/>
    <w:rsid w:val="00993DAF"/>
    <w:rsid w:val="009B4140"/>
    <w:rsid w:val="00A203EF"/>
    <w:rsid w:val="00AE753A"/>
    <w:rsid w:val="00B902A2"/>
    <w:rsid w:val="00BF3254"/>
    <w:rsid w:val="00C05246"/>
    <w:rsid w:val="00C54F84"/>
    <w:rsid w:val="00CA7990"/>
    <w:rsid w:val="00D059FB"/>
    <w:rsid w:val="00D36CA5"/>
    <w:rsid w:val="00D51FE2"/>
    <w:rsid w:val="00DA5960"/>
    <w:rsid w:val="00ED187D"/>
    <w:rsid w:val="00F54678"/>
    <w:rsid w:val="00FB691B"/>
    <w:rsid w:val="00FB77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D4B"/>
  <w15:chartTrackingRefBased/>
  <w15:docId w15:val="{40292072-DB26-4940-B7B5-C325C62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A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A1A7A"/>
    <w:pPr>
      <w:keepNext/>
      <w:jc w:val="center"/>
      <w:outlineLvl w:val="0"/>
    </w:pPr>
    <w:rPr>
      <w:i/>
      <w:color w:val="333333"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1A7A"/>
    <w:pPr>
      <w:keepNext/>
      <w:outlineLvl w:val="3"/>
    </w:pPr>
    <w:rPr>
      <w:color w:val="333333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1A7A"/>
    <w:rPr>
      <w:rFonts w:ascii="Times New Roman" w:eastAsia="Times New Roman" w:hAnsi="Times New Roman" w:cs="Times New Roman"/>
      <w:i/>
      <w:color w:val="333333"/>
      <w:sz w:val="20"/>
      <w:szCs w:val="24"/>
      <w:lang w:eastAsia="it-IT"/>
    </w:rPr>
  </w:style>
  <w:style w:type="character" w:customStyle="1" w:styleId="Titolo4Carattere">
    <w:name w:val="Titolo 4 Carattere"/>
    <w:link w:val="Titolo4"/>
    <w:semiHidden/>
    <w:rsid w:val="008A1A7A"/>
    <w:rPr>
      <w:rFonts w:ascii="Times New Roman" w:eastAsia="Times New Roman" w:hAnsi="Times New Roman" w:cs="Times New Roman"/>
      <w:color w:val="333333"/>
      <w:sz w:val="20"/>
      <w:szCs w:val="24"/>
      <w:u w:val="single"/>
      <w:lang w:eastAsia="it-IT"/>
    </w:rPr>
  </w:style>
  <w:style w:type="paragraph" w:customStyle="1" w:styleId="Default">
    <w:name w:val="Default"/>
    <w:rsid w:val="001D68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adimezza/Desktop/documenti%20%20vari/2.%20SCHEDA%20DI%20ISCRIZIONE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SCHEDA DI ISCRIZIONE[1].dotx</Template>
  <TotalTime>2</TotalTime>
  <Pages>1</Pages>
  <Words>79</Words>
  <Characters>449</Characters>
  <Application>Microsoft Office Word</Application>
  <DocSecurity>0</DocSecurity>
  <Lines>22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 Mezza</dc:creator>
  <cp:keywords/>
  <cp:lastModifiedBy>Clara Di Mezza</cp:lastModifiedBy>
  <cp:revision>1</cp:revision>
  <dcterms:created xsi:type="dcterms:W3CDTF">2022-10-06T15:04:00Z</dcterms:created>
  <dcterms:modified xsi:type="dcterms:W3CDTF">2022-10-06T15:07:00Z</dcterms:modified>
</cp:coreProperties>
</file>